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8"/>
        <w:tblW w:w="472" w:type="dxa"/>
        <w:tblLook w:val="0000" w:firstRow="0" w:lastRow="0" w:firstColumn="0" w:lastColumn="0" w:noHBand="0" w:noVBand="0"/>
      </w:tblPr>
      <w:tblGrid>
        <w:gridCol w:w="236"/>
        <w:gridCol w:w="236"/>
      </w:tblGrid>
      <w:tr w:rsidR="007F761F" w:rsidRPr="00FF0357" w:rsidTr="005B734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36" w:type="dxa"/>
          </w:tcPr>
          <w:p w:rsidR="007F761F" w:rsidRPr="00FF0357" w:rsidRDefault="007F761F" w:rsidP="007F761F">
            <w:pPr>
              <w:pStyle w:val="Address2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6" w:type="dxa"/>
          </w:tcPr>
          <w:p w:rsidR="007F761F" w:rsidRPr="00FF0357" w:rsidRDefault="007F761F" w:rsidP="007A3948">
            <w:pPr>
              <w:pStyle w:val="Address1"/>
              <w:rPr>
                <w:rFonts w:ascii="Bookman Old Style" w:hAnsi="Bookman Old Style"/>
                <w:sz w:val="20"/>
              </w:rPr>
            </w:pPr>
          </w:p>
        </w:tc>
      </w:tr>
    </w:tbl>
    <w:p w:rsidR="00B45387" w:rsidRPr="00C51E23" w:rsidRDefault="00944C83">
      <w:pPr>
        <w:pStyle w:val="Name"/>
        <w:rPr>
          <w:rFonts w:ascii="Bookman Old Style" w:hAnsi="Bookman Old Style"/>
          <w:sz w:val="44"/>
          <w:szCs w:val="44"/>
        </w:rPr>
      </w:pPr>
      <w:r w:rsidRPr="00B50A12">
        <w:rPr>
          <w:rFonts w:ascii="Kokila" w:hAnsi="Kokila"/>
          <w:b/>
          <w:sz w:val="44"/>
          <w:szCs w:val="44"/>
        </w:rPr>
        <w:t>P</w:t>
      </w:r>
      <w:r w:rsidR="004A2A78" w:rsidRPr="00B50A12">
        <w:rPr>
          <w:rFonts w:ascii="Kokila" w:hAnsi="Kokila"/>
          <w:b/>
          <w:sz w:val="44"/>
          <w:szCs w:val="44"/>
        </w:rPr>
        <w:t xml:space="preserve"> </w:t>
      </w:r>
      <w:r w:rsidRPr="00B50A12">
        <w:rPr>
          <w:rFonts w:ascii="Kokila" w:hAnsi="Kokila"/>
          <w:b/>
          <w:sz w:val="44"/>
          <w:szCs w:val="44"/>
        </w:rPr>
        <w:t>a</w:t>
      </w:r>
      <w:r w:rsidR="004A2A78" w:rsidRPr="00B50A12">
        <w:rPr>
          <w:rFonts w:ascii="Kokila" w:hAnsi="Kokila"/>
          <w:b/>
          <w:sz w:val="44"/>
          <w:szCs w:val="44"/>
        </w:rPr>
        <w:t xml:space="preserve"> </w:t>
      </w:r>
      <w:r w:rsidRPr="00B50A12">
        <w:rPr>
          <w:rFonts w:ascii="Kokila" w:hAnsi="Kokila"/>
          <w:b/>
          <w:sz w:val="44"/>
          <w:szCs w:val="44"/>
        </w:rPr>
        <w:t>u</w:t>
      </w:r>
      <w:r w:rsidR="004A2A78" w:rsidRPr="00B50A12">
        <w:rPr>
          <w:rFonts w:ascii="Kokila" w:hAnsi="Kokila"/>
          <w:b/>
          <w:sz w:val="44"/>
          <w:szCs w:val="44"/>
        </w:rPr>
        <w:t xml:space="preserve"> </w:t>
      </w:r>
      <w:r w:rsidRPr="00B50A12">
        <w:rPr>
          <w:rFonts w:ascii="Kokila" w:hAnsi="Kokila"/>
          <w:b/>
          <w:sz w:val="44"/>
          <w:szCs w:val="44"/>
        </w:rPr>
        <w:t xml:space="preserve">l </w:t>
      </w:r>
      <w:r w:rsidR="004A2A78" w:rsidRPr="00B50A12">
        <w:rPr>
          <w:rFonts w:ascii="Kokila" w:hAnsi="Kokila"/>
          <w:b/>
          <w:sz w:val="44"/>
          <w:szCs w:val="44"/>
        </w:rPr>
        <w:t xml:space="preserve">   </w:t>
      </w:r>
      <w:r w:rsidRPr="00B50A12">
        <w:rPr>
          <w:rFonts w:ascii="Kokila" w:hAnsi="Kokila"/>
          <w:b/>
          <w:sz w:val="44"/>
          <w:szCs w:val="44"/>
        </w:rPr>
        <w:t>Z</w:t>
      </w:r>
      <w:r w:rsidR="004A2A78" w:rsidRPr="00B50A12">
        <w:rPr>
          <w:rFonts w:ascii="Kokila" w:hAnsi="Kokila"/>
          <w:b/>
          <w:sz w:val="44"/>
          <w:szCs w:val="44"/>
        </w:rPr>
        <w:t xml:space="preserve"> </w:t>
      </w:r>
      <w:r w:rsidRPr="00B50A12">
        <w:rPr>
          <w:rFonts w:ascii="Kokila" w:hAnsi="Kokila"/>
          <w:b/>
          <w:sz w:val="44"/>
          <w:szCs w:val="44"/>
        </w:rPr>
        <w:t>u</w:t>
      </w:r>
      <w:r w:rsidR="004A2A78" w:rsidRPr="00B50A12">
        <w:rPr>
          <w:rFonts w:ascii="Kokila" w:hAnsi="Kokila"/>
          <w:b/>
          <w:sz w:val="44"/>
          <w:szCs w:val="44"/>
        </w:rPr>
        <w:t xml:space="preserve"> </w:t>
      </w:r>
      <w:r w:rsidRPr="00B50A12">
        <w:rPr>
          <w:rFonts w:ascii="Kokila" w:hAnsi="Kokila"/>
          <w:b/>
          <w:sz w:val="44"/>
          <w:szCs w:val="44"/>
        </w:rPr>
        <w:t>l</w:t>
      </w:r>
      <w:r w:rsidR="004A2A78" w:rsidRPr="00B50A12">
        <w:rPr>
          <w:rFonts w:ascii="Kokila" w:hAnsi="Kokila"/>
          <w:b/>
          <w:sz w:val="44"/>
          <w:szCs w:val="44"/>
        </w:rPr>
        <w:t xml:space="preserve"> </w:t>
      </w:r>
      <w:r w:rsidRPr="00B50A12">
        <w:rPr>
          <w:rFonts w:ascii="Kokila" w:hAnsi="Kokila"/>
          <w:b/>
          <w:sz w:val="44"/>
          <w:szCs w:val="44"/>
        </w:rPr>
        <w:t>a</w:t>
      </w:r>
      <w:r w:rsidR="004A2A78" w:rsidRPr="00B50A12">
        <w:rPr>
          <w:rFonts w:ascii="Kokila" w:hAnsi="Kokila"/>
          <w:b/>
          <w:sz w:val="44"/>
          <w:szCs w:val="44"/>
        </w:rPr>
        <w:t xml:space="preserve"> </w:t>
      </w:r>
      <w:r w:rsidRPr="00B50A12">
        <w:rPr>
          <w:rFonts w:ascii="Kokila" w:hAnsi="Kokila"/>
          <w:b/>
          <w:sz w:val="44"/>
          <w:szCs w:val="44"/>
        </w:rPr>
        <w:t>u</w:t>
      </w:r>
      <w:r w:rsidR="004A2A78" w:rsidRPr="00B50A12">
        <w:rPr>
          <w:rFonts w:ascii="Kokila" w:hAnsi="Kokila"/>
          <w:b/>
          <w:sz w:val="44"/>
          <w:szCs w:val="44"/>
        </w:rPr>
        <w:t xml:space="preserve"> </w:t>
      </w:r>
      <w:r w:rsidRPr="00B50A12">
        <w:rPr>
          <w:rFonts w:ascii="Kokila" w:hAnsi="Kokila"/>
          <w:b/>
          <w:sz w:val="44"/>
          <w:szCs w:val="44"/>
        </w:rPr>
        <w:t>f</w:t>
      </w:r>
      <w:r w:rsidR="00B17B09" w:rsidRPr="007F761F">
        <w:rPr>
          <w:rFonts w:ascii="Bookman Old Style" w:hAnsi="Bookman Old Style"/>
          <w:sz w:val="44"/>
          <w:szCs w:val="44"/>
        </w:rPr>
        <w:t xml:space="preserve">  </w:t>
      </w:r>
      <w:r w:rsidR="00C51E23">
        <w:rPr>
          <w:rFonts w:ascii="Bookman Old Style" w:hAnsi="Bookman Old Style"/>
          <w:sz w:val="44"/>
          <w:szCs w:val="44"/>
        </w:rPr>
        <w:t xml:space="preserve"> </w:t>
      </w:r>
      <w:proofErr w:type="gramStart"/>
      <w:r w:rsidR="00E12523">
        <w:rPr>
          <w:rFonts w:ascii="Bookman Old Style" w:hAnsi="Bookman Old Style"/>
          <w:spacing w:val="35"/>
          <w:sz w:val="20"/>
        </w:rPr>
        <w:t>artist  designer</w:t>
      </w:r>
      <w:proofErr w:type="gramEnd"/>
      <w:r w:rsidR="00E12523">
        <w:rPr>
          <w:rFonts w:ascii="Bookman Old Style" w:hAnsi="Bookman Old Style"/>
          <w:spacing w:val="35"/>
          <w:sz w:val="20"/>
        </w:rPr>
        <w:t xml:space="preserve"> </w:t>
      </w:r>
      <w:bookmarkStart w:id="0" w:name="_GoBack"/>
      <w:bookmarkEnd w:id="0"/>
      <w:r w:rsidR="00E12523">
        <w:rPr>
          <w:rFonts w:ascii="Bookman Old Style" w:hAnsi="Bookman Old Style"/>
          <w:spacing w:val="35"/>
          <w:sz w:val="20"/>
        </w:rPr>
        <w:t xml:space="preserve"> community </w:t>
      </w:r>
      <w:r w:rsidR="00A36BAF">
        <w:rPr>
          <w:rFonts w:ascii="Bookman Old Style" w:hAnsi="Bookman Old Style"/>
          <w:spacing w:val="35"/>
          <w:sz w:val="20"/>
        </w:rPr>
        <w:t>collaborator</w:t>
      </w:r>
      <w:r w:rsidR="005B7347">
        <w:rPr>
          <w:rFonts w:ascii="Bookman Old Style" w:hAnsi="Bookman Old Style"/>
          <w:spacing w:val="35"/>
          <w:sz w:val="20"/>
        </w:rPr>
        <w:t xml:space="preserve"> </w:t>
      </w:r>
      <w:r w:rsidR="005B7347" w:rsidRPr="005B7347">
        <w:rPr>
          <w:rFonts w:ascii="Bookman Old Style" w:hAnsi="Bookman Old Style"/>
          <w:spacing w:val="20"/>
          <w:sz w:val="24"/>
        </w:rPr>
        <w:t>(647)</w:t>
      </w:r>
      <w:r w:rsidR="005B7347" w:rsidRPr="005B7347">
        <w:rPr>
          <w:rFonts w:ascii="Bookman Old Style" w:hAnsi="Bookman Old Style"/>
          <w:spacing w:val="20"/>
          <w:sz w:val="24"/>
        </w:rPr>
        <w:t xml:space="preserve"> </w:t>
      </w:r>
      <w:r w:rsidR="005B7347" w:rsidRPr="005B7347">
        <w:rPr>
          <w:rFonts w:ascii="Bookman Old Style" w:hAnsi="Bookman Old Style"/>
          <w:spacing w:val="20"/>
          <w:sz w:val="24"/>
        </w:rPr>
        <w:t>300-1941</w:t>
      </w:r>
      <w:r w:rsidR="005B7347" w:rsidRPr="005B7347">
        <w:rPr>
          <w:rFonts w:ascii="Bookman Old Style" w:hAnsi="Bookman Old Style"/>
          <w:spacing w:val="35"/>
          <w:sz w:val="24"/>
        </w:rPr>
        <w:t xml:space="preserve">                                                                          </w:t>
      </w:r>
    </w:p>
    <w:tbl>
      <w:tblPr>
        <w:tblW w:w="18591" w:type="dxa"/>
        <w:tblLook w:val="0000" w:firstRow="0" w:lastRow="0" w:firstColumn="0" w:lastColumn="0" w:noHBand="0" w:noVBand="0"/>
      </w:tblPr>
      <w:tblGrid>
        <w:gridCol w:w="10368"/>
        <w:gridCol w:w="8223"/>
      </w:tblGrid>
      <w:tr w:rsidR="007F761F" w:rsidTr="002D69A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0368" w:type="dxa"/>
          </w:tcPr>
          <w:p w:rsidR="00325FEA" w:rsidRPr="00325FEA" w:rsidRDefault="00325FEA" w:rsidP="002D69AE">
            <w:pPr>
              <w:rPr>
                <w:rFonts w:ascii="Palatino Linotype" w:hAnsi="Palatino Linotype"/>
                <w:b/>
                <w:sz w:val="24"/>
                <w:szCs w:val="16"/>
              </w:rPr>
            </w:pPr>
            <w:r w:rsidRPr="00325FEA">
              <w:rPr>
                <w:rFonts w:ascii="Palatino Linotype" w:hAnsi="Palatino Linotype"/>
                <w:b/>
                <w:sz w:val="24"/>
                <w:szCs w:val="16"/>
              </w:rPr>
              <w:t>Artist Curriculum Vitae</w:t>
            </w:r>
          </w:p>
          <w:p w:rsidR="00325FEA" w:rsidRPr="002F53E6" w:rsidRDefault="00325FEA" w:rsidP="002D69AE">
            <w:pPr>
              <w:rPr>
                <w:rFonts w:ascii="Palatino Linotype" w:hAnsi="Palatino Linotype"/>
                <w:sz w:val="24"/>
                <w:szCs w:val="16"/>
              </w:rPr>
            </w:pPr>
          </w:p>
          <w:p w:rsidR="00325FEA" w:rsidRPr="00325FEA" w:rsidRDefault="00325FEA" w:rsidP="002D69AE">
            <w:pPr>
              <w:ind w:firstLine="720"/>
              <w:rPr>
                <w:rFonts w:ascii="Palatino Linotype" w:hAnsi="Palatino Linotype"/>
              </w:rPr>
            </w:pPr>
            <w:r w:rsidRPr="00325FEA">
              <w:rPr>
                <w:rFonts w:ascii="Palatino Linotype" w:hAnsi="Palatino Linotype"/>
              </w:rPr>
              <w:t xml:space="preserve">In my own practice and during my time at OCAD, I have become versed and active in perhaps a much wider range of mediums than is typical.  As a multimedia artist, I work to design and fabricate dynamic installations for gallery spaces and community collaboration.  I am very much an advocate of combining materials and expressive mediums in order to fulfill an artistic vision and to transform a space in a multidimensional way.  Because of the pluralistic nature of my practice, I frequently work co-operatively with other artists and organizations.  I am finding international connections that yield opportunities for collaborative exhibition, and actively network with like-minded artists and designers in Toronto, while maintaining strong ties with OCAD grads.  </w:t>
            </w:r>
          </w:p>
          <w:p w:rsidR="00325FEA" w:rsidRPr="00325FEA" w:rsidRDefault="00325FEA" w:rsidP="002D69AE">
            <w:pPr>
              <w:ind w:firstLine="720"/>
              <w:rPr>
                <w:rFonts w:ascii="Palatino Linotype" w:hAnsi="Palatino Linotype"/>
              </w:rPr>
            </w:pPr>
          </w:p>
          <w:p w:rsidR="00325FEA" w:rsidRPr="00325FEA" w:rsidRDefault="00325FEA" w:rsidP="002D69AE">
            <w:pPr>
              <w:ind w:firstLine="720"/>
              <w:rPr>
                <w:rFonts w:ascii="Palatino Linotype" w:hAnsi="Palatino Linotype"/>
              </w:rPr>
            </w:pPr>
            <w:r w:rsidRPr="00325FEA">
              <w:rPr>
                <w:rFonts w:ascii="Palatino Linotype" w:hAnsi="Palatino Linotype"/>
              </w:rPr>
              <w:t xml:space="preserve">I have developed a body of work in sculpture and painting that is viable for gallery exhibition, and </w:t>
            </w:r>
            <w:proofErr w:type="gramStart"/>
            <w:r w:rsidRPr="00325FEA">
              <w:rPr>
                <w:rFonts w:ascii="Palatino Linotype" w:hAnsi="Palatino Linotype"/>
              </w:rPr>
              <w:t>have</w:t>
            </w:r>
            <w:proofErr w:type="gramEnd"/>
            <w:r w:rsidRPr="00325FEA">
              <w:rPr>
                <w:rFonts w:ascii="Palatino Linotype" w:hAnsi="Palatino Linotype"/>
              </w:rPr>
              <w:t xml:space="preserve"> organized and curated two exhibitions in the downtown of Toronto.  My role as an exhibition facilitator has opened the forum for a group of many talented, like-minded artists to create a genuine Torontonian visionary art community with sustained representation.  I intend on hosting repeated </w:t>
            </w:r>
            <w:r w:rsidR="00466EE9">
              <w:rPr>
                <w:rFonts w:ascii="Palatino Linotype" w:hAnsi="Palatino Linotype"/>
              </w:rPr>
              <w:t>“</w:t>
            </w:r>
            <w:proofErr w:type="spellStart"/>
            <w:r w:rsidRPr="00325FEA">
              <w:rPr>
                <w:rFonts w:ascii="Palatino Linotype" w:hAnsi="Palatino Linotype"/>
              </w:rPr>
              <w:t>communification</w:t>
            </w:r>
            <w:proofErr w:type="spellEnd"/>
            <w:r w:rsidRPr="00325FEA">
              <w:rPr>
                <w:rFonts w:ascii="Palatino Linotype" w:hAnsi="Palatino Linotype"/>
              </w:rPr>
              <w:t xml:space="preserve"> Transformational Art Exhibition &amp; Symposiums” for years to come, with the addition of a journal publication to accompany each semi-annual group exhibit.  My own artwork has grown through the inspiration of a supportive affiliation of artists and community support.</w:t>
            </w:r>
          </w:p>
          <w:p w:rsidR="007F761F" w:rsidRDefault="007F761F" w:rsidP="00B00B50"/>
        </w:tc>
        <w:tc>
          <w:tcPr>
            <w:tcW w:w="8223" w:type="dxa"/>
          </w:tcPr>
          <w:p w:rsidR="007F761F" w:rsidRPr="00704AE8" w:rsidRDefault="007F761F" w:rsidP="00F92ECB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325FEA" w:rsidRDefault="00325FEA" w:rsidP="00A36BAF">
      <w:pPr>
        <w:rPr>
          <w:rFonts w:ascii="Arial Black" w:hAnsi="Arial Black"/>
        </w:rPr>
      </w:pPr>
    </w:p>
    <w:p w:rsidR="00A36BAF" w:rsidRDefault="00A36BAF" w:rsidP="00A36BAF">
      <w:pPr>
        <w:rPr>
          <w:rFonts w:ascii="Arial Black" w:hAnsi="Arial Black"/>
        </w:rPr>
      </w:pPr>
      <w:r w:rsidRPr="00A36BAF">
        <w:rPr>
          <w:rFonts w:ascii="Arial Black" w:hAnsi="Arial Black"/>
        </w:rPr>
        <w:t>Exhibition</w:t>
      </w:r>
      <w:r>
        <w:rPr>
          <w:rFonts w:ascii="Arial Black" w:hAnsi="Arial Black"/>
        </w:rPr>
        <w:t xml:space="preserve"> / Artist Experience</w:t>
      </w:r>
    </w:p>
    <w:p w:rsidR="00A36BAF" w:rsidRDefault="00A36BAF" w:rsidP="00A36BAF">
      <w:pPr>
        <w:rPr>
          <w:rFonts w:ascii="Arial Black" w:hAnsi="Arial Black"/>
        </w:rPr>
      </w:pPr>
    </w:p>
    <w:p w:rsidR="00A36BAF" w:rsidRDefault="00A36BAF" w:rsidP="00A36BAF">
      <w:pPr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b/>
        </w:rPr>
        <w:t>Whipper</w:t>
      </w:r>
      <w:proofErr w:type="spellEnd"/>
      <w:r>
        <w:rPr>
          <w:rFonts w:ascii="Book Antiqua" w:hAnsi="Book Antiqua"/>
          <w:b/>
        </w:rPr>
        <w:t xml:space="preserve"> Snapper Gallery – </w:t>
      </w:r>
      <w:r>
        <w:rPr>
          <w:rFonts w:ascii="Book Antiqua" w:hAnsi="Book Antiqua"/>
        </w:rPr>
        <w:t xml:space="preserve">“24-hour Art Marathon &amp; Exhibition” </w:t>
      </w:r>
      <w:r w:rsidRPr="00A36BAF">
        <w:rPr>
          <w:rFonts w:ascii="Book Antiqua" w:hAnsi="Book Antiqua"/>
          <w:i/>
        </w:rPr>
        <w:t>August 2008</w:t>
      </w:r>
    </w:p>
    <w:p w:rsidR="004E58D9" w:rsidRDefault="004E58D9" w:rsidP="00A36BAF">
      <w:pPr>
        <w:rPr>
          <w:rFonts w:ascii="Book Antiqua" w:hAnsi="Book Antiqua"/>
        </w:rPr>
      </w:pPr>
    </w:p>
    <w:p w:rsidR="006427AC" w:rsidRDefault="006427AC" w:rsidP="006427AC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Minnow &amp; Bass Gallery – </w:t>
      </w:r>
      <w:r>
        <w:rPr>
          <w:rFonts w:ascii="Book Antiqua" w:hAnsi="Book Antiqua"/>
        </w:rPr>
        <w:t xml:space="preserve">“Lost &amp; Foundry” OCAD Bronze Exhibition, </w:t>
      </w:r>
      <w:r w:rsidR="004E58D9">
        <w:rPr>
          <w:rFonts w:ascii="Book Antiqua" w:hAnsi="Book Antiqua"/>
          <w:i/>
        </w:rPr>
        <w:t>April</w:t>
      </w:r>
      <w:r>
        <w:rPr>
          <w:rFonts w:ascii="Book Antiqua" w:hAnsi="Book Antiqua"/>
          <w:i/>
        </w:rPr>
        <w:t xml:space="preserve"> 2009</w:t>
      </w:r>
      <w:r w:rsidR="004E58D9">
        <w:rPr>
          <w:rFonts w:ascii="Book Antiqua" w:hAnsi="Book Antiqua"/>
          <w:i/>
        </w:rPr>
        <w:t xml:space="preserve">, </w:t>
      </w:r>
      <w:hyperlink r:id="rId8" w:history="1">
        <w:r w:rsidR="00EE5226" w:rsidRPr="00DA50B7">
          <w:rPr>
            <w:rStyle w:val="Hyperlink"/>
            <w:rFonts w:ascii="Book Antiqua" w:hAnsi="Book Antiqua"/>
            <w:i/>
          </w:rPr>
          <w:t>http://minnowbass.blogspot.com/2009/06/lost-foundry.html</w:t>
        </w:r>
      </w:hyperlink>
    </w:p>
    <w:p w:rsidR="00EE5226" w:rsidRDefault="00EE5226" w:rsidP="006427AC">
      <w:pPr>
        <w:rPr>
          <w:rFonts w:ascii="Book Antiqua" w:hAnsi="Book Antiqua"/>
          <w:i/>
        </w:rPr>
      </w:pPr>
    </w:p>
    <w:p w:rsidR="004E58D9" w:rsidRDefault="004E58D9" w:rsidP="004E58D9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Earth &amp; Fire Gallery – </w:t>
      </w:r>
      <w:r>
        <w:rPr>
          <w:rFonts w:ascii="Book Antiqua" w:hAnsi="Book Antiqua"/>
        </w:rPr>
        <w:t xml:space="preserve">“Gallery Launch / Solo Exhibition” </w:t>
      </w:r>
      <w:r w:rsidRPr="00A36BAF">
        <w:rPr>
          <w:rFonts w:ascii="Book Antiqua" w:hAnsi="Book Antiqua"/>
          <w:i/>
        </w:rPr>
        <w:t>May 2009</w:t>
      </w:r>
    </w:p>
    <w:p w:rsidR="00EE5226" w:rsidRDefault="00EE5226" w:rsidP="004E58D9">
      <w:pPr>
        <w:rPr>
          <w:rFonts w:ascii="Book Antiqua" w:hAnsi="Book Antiqua"/>
          <w:i/>
        </w:rPr>
      </w:pPr>
    </w:p>
    <w:p w:rsidR="006427AC" w:rsidRDefault="006427AC" w:rsidP="006427AC">
      <w:pPr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b/>
        </w:rPr>
        <w:t>MaRS</w:t>
      </w:r>
      <w:proofErr w:type="spellEnd"/>
      <w:r>
        <w:rPr>
          <w:rFonts w:ascii="Book Antiqua" w:hAnsi="Book Antiqua"/>
          <w:b/>
        </w:rPr>
        <w:t xml:space="preserve"> Discovery District - </w:t>
      </w:r>
      <w:r w:rsidRPr="006427AC">
        <w:rPr>
          <w:rFonts w:ascii="Book Antiqua" w:hAnsi="Book Antiqua"/>
        </w:rPr>
        <w:t>Doors Open Toronto</w:t>
      </w:r>
      <w:r>
        <w:rPr>
          <w:rFonts w:ascii="Book Antiqua" w:hAnsi="Book Antiqua"/>
        </w:rPr>
        <w:t xml:space="preserve"> “The Moving Figure</w:t>
      </w:r>
      <w:r w:rsidR="004E58D9">
        <w:rPr>
          <w:rFonts w:ascii="Book Antiqua" w:hAnsi="Book Antiqua"/>
        </w:rPr>
        <w:t xml:space="preserve">” Anatomical Art Exhibition, </w:t>
      </w:r>
      <w:r w:rsidR="004E58D9">
        <w:rPr>
          <w:rFonts w:ascii="Book Antiqua" w:hAnsi="Book Antiqua"/>
          <w:i/>
        </w:rPr>
        <w:t>May 2009</w:t>
      </w:r>
    </w:p>
    <w:p w:rsidR="004E58D9" w:rsidRDefault="00EE5226" w:rsidP="006427AC">
      <w:pPr>
        <w:rPr>
          <w:rFonts w:ascii="Book Antiqua" w:hAnsi="Book Antiqua"/>
          <w:i/>
        </w:rPr>
      </w:pPr>
      <w:hyperlink r:id="rId9" w:history="1">
        <w:r w:rsidRPr="00DA50B7">
          <w:rPr>
            <w:rStyle w:val="Hyperlink"/>
            <w:rFonts w:ascii="Book Antiqua" w:hAnsi="Book Antiqua"/>
            <w:i/>
          </w:rPr>
          <w:t>http://www.akimbo.ca/exhibitions/?id=15500</w:t>
        </w:r>
      </w:hyperlink>
    </w:p>
    <w:p w:rsidR="00EE5226" w:rsidRPr="004E58D9" w:rsidRDefault="00EE5226" w:rsidP="006427AC">
      <w:pPr>
        <w:rPr>
          <w:rFonts w:ascii="Book Antiqua" w:hAnsi="Book Antiqua"/>
          <w:i/>
        </w:rPr>
      </w:pPr>
    </w:p>
    <w:p w:rsidR="00A36BAF" w:rsidRDefault="00A36BAF" w:rsidP="00A36BAF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Production Assistant - </w:t>
      </w:r>
      <w:r>
        <w:rPr>
          <w:rFonts w:ascii="Book Antiqua" w:hAnsi="Book Antiqua"/>
        </w:rPr>
        <w:t xml:space="preserve">“Ken </w:t>
      </w:r>
      <w:proofErr w:type="spellStart"/>
      <w:r>
        <w:rPr>
          <w:rFonts w:ascii="Book Antiqua" w:hAnsi="Book Antiqua"/>
        </w:rPr>
        <w:t>Gangbar</w:t>
      </w:r>
      <w:proofErr w:type="spellEnd"/>
      <w:r>
        <w:rPr>
          <w:rFonts w:ascii="Book Antiqua" w:hAnsi="Book Antiqua"/>
        </w:rPr>
        <w:t xml:space="preserve"> – SE Hotel Installation” </w:t>
      </w:r>
      <w:r>
        <w:rPr>
          <w:rFonts w:ascii="Book Antiqua" w:hAnsi="Book Antiqua"/>
          <w:i/>
        </w:rPr>
        <w:t>November 2009</w:t>
      </w:r>
      <w:r w:rsidR="004E58D9">
        <w:rPr>
          <w:rFonts w:ascii="Book Antiqua" w:hAnsi="Book Antiqua"/>
          <w:i/>
        </w:rPr>
        <w:t xml:space="preserve">, </w:t>
      </w:r>
      <w:r w:rsidR="004E58D9" w:rsidRPr="004E58D9">
        <w:rPr>
          <w:rFonts w:ascii="Book Antiqua" w:hAnsi="Book Antiqua"/>
          <w:i/>
        </w:rPr>
        <w:t>http://www.kengangbar.com/</w:t>
      </w:r>
    </w:p>
    <w:p w:rsidR="004E58D9" w:rsidRDefault="004E58D9" w:rsidP="00A36BAF">
      <w:pPr>
        <w:rPr>
          <w:rFonts w:ascii="Book Antiqua" w:hAnsi="Book Antiqua"/>
          <w:i/>
        </w:rPr>
      </w:pPr>
    </w:p>
    <w:p w:rsidR="00A36BAF" w:rsidRDefault="00A36BAF" w:rsidP="00A36BAF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Earth &amp; Fire Gallery – </w:t>
      </w:r>
      <w:r w:rsidRPr="00A36BAF">
        <w:rPr>
          <w:rFonts w:ascii="Book Antiqua" w:hAnsi="Book Antiqua"/>
        </w:rPr>
        <w:t>“</w:t>
      </w:r>
      <w:proofErr w:type="spellStart"/>
      <w:r>
        <w:rPr>
          <w:rFonts w:ascii="Book Antiqua" w:hAnsi="Book Antiqua"/>
        </w:rPr>
        <w:t>communification</w:t>
      </w:r>
      <w:proofErr w:type="spellEnd"/>
      <w:r>
        <w:rPr>
          <w:rFonts w:ascii="Book Antiqua" w:hAnsi="Book Antiqua"/>
        </w:rPr>
        <w:t xml:space="preserve"> Transformational Art Exhibition &amp; Symposium” </w:t>
      </w:r>
      <w:r>
        <w:rPr>
          <w:rFonts w:ascii="Book Antiqua" w:hAnsi="Book Antiqua"/>
          <w:i/>
        </w:rPr>
        <w:t>March 2010</w:t>
      </w:r>
    </w:p>
    <w:p w:rsidR="00EE5226" w:rsidRDefault="00EE5226" w:rsidP="00A36BAF">
      <w:pPr>
        <w:rPr>
          <w:rFonts w:ascii="Book Antiqua" w:hAnsi="Book Antiqua"/>
          <w:i/>
        </w:rPr>
      </w:pPr>
    </w:p>
    <w:p w:rsidR="00A36BAF" w:rsidRDefault="00A36BAF" w:rsidP="00A36BAF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The Only Café – </w:t>
      </w:r>
      <w:r>
        <w:rPr>
          <w:rFonts w:ascii="Book Antiqua" w:hAnsi="Book Antiqua"/>
        </w:rPr>
        <w:t>“</w:t>
      </w:r>
      <w:r w:rsidR="006427AC">
        <w:rPr>
          <w:rFonts w:ascii="Book Antiqua" w:hAnsi="Book Antiqua"/>
        </w:rPr>
        <w:t xml:space="preserve">The Only </w:t>
      </w:r>
      <w:r>
        <w:rPr>
          <w:rFonts w:ascii="Book Antiqua" w:hAnsi="Book Antiqua"/>
        </w:rPr>
        <w:t>Mural</w:t>
      </w:r>
      <w:r w:rsidR="006427AC">
        <w:rPr>
          <w:rFonts w:ascii="Book Antiqua" w:hAnsi="Book Antiqua"/>
        </w:rPr>
        <w:t xml:space="preserve">” </w:t>
      </w:r>
      <w:r w:rsidR="006427AC">
        <w:rPr>
          <w:rFonts w:ascii="Book Antiqua" w:hAnsi="Book Antiqua"/>
          <w:i/>
        </w:rPr>
        <w:t>July 2010</w:t>
      </w:r>
    </w:p>
    <w:p w:rsidR="004E58D9" w:rsidRPr="006427AC" w:rsidRDefault="004E58D9" w:rsidP="00A36BAF">
      <w:pPr>
        <w:rPr>
          <w:rFonts w:ascii="Book Antiqua" w:hAnsi="Book Antiqua"/>
          <w:i/>
        </w:rPr>
      </w:pPr>
    </w:p>
    <w:p w:rsidR="00A36BAF" w:rsidRDefault="00A36BAF" w:rsidP="00A36BAF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Earth &amp; Fire Gallery – </w:t>
      </w:r>
      <w:r>
        <w:rPr>
          <w:rFonts w:ascii="Book Antiqua" w:hAnsi="Book Antiqua"/>
        </w:rPr>
        <w:t>“</w:t>
      </w:r>
      <w:proofErr w:type="spellStart"/>
      <w:r>
        <w:rPr>
          <w:rFonts w:ascii="Book Antiqua" w:hAnsi="Book Antiqua"/>
        </w:rPr>
        <w:t>communification</w:t>
      </w:r>
      <w:proofErr w:type="spellEnd"/>
      <w:r>
        <w:rPr>
          <w:rFonts w:ascii="Book Antiqua" w:hAnsi="Book Antiqua"/>
        </w:rPr>
        <w:t xml:space="preserve"> Transformational Art Exhibition &amp; Symposium II” </w:t>
      </w:r>
      <w:r>
        <w:rPr>
          <w:rFonts w:ascii="Book Antiqua" w:hAnsi="Book Antiqua"/>
          <w:i/>
        </w:rPr>
        <w:t>February 2011</w:t>
      </w:r>
    </w:p>
    <w:p w:rsidR="00A36BAF" w:rsidRDefault="00A36BAF" w:rsidP="00A36BAF">
      <w:pPr>
        <w:rPr>
          <w:rFonts w:ascii="Book Antiqua" w:hAnsi="Book Antiqua"/>
          <w:b/>
        </w:rPr>
      </w:pPr>
    </w:p>
    <w:p w:rsidR="00A36BAF" w:rsidRPr="00A36BAF" w:rsidRDefault="00A36BAF" w:rsidP="00A36BAF">
      <w:pPr>
        <w:rPr>
          <w:rFonts w:ascii="Book Antiqua" w:hAnsi="Book Antiqua"/>
        </w:rPr>
      </w:pPr>
    </w:p>
    <w:p w:rsidR="00704AE8" w:rsidRDefault="003B19B0" w:rsidP="005A1C39">
      <w:pPr>
        <w:pStyle w:val="SectionTitle"/>
      </w:pPr>
      <w:r>
        <w:t>Organization &amp; School Positions</w:t>
      </w:r>
    </w:p>
    <w:p w:rsidR="00704AE8" w:rsidRDefault="00704AE8"/>
    <w:tbl>
      <w:tblPr>
        <w:tblW w:w="0" w:type="auto"/>
        <w:tblInd w:w="-267" w:type="dxa"/>
        <w:tblLook w:val="0000" w:firstRow="0" w:lastRow="0" w:firstColumn="0" w:lastColumn="0" w:noHBand="0" w:noVBand="0"/>
      </w:tblPr>
      <w:tblGrid>
        <w:gridCol w:w="2160"/>
        <w:gridCol w:w="8490"/>
      </w:tblGrid>
      <w:tr w:rsidR="00EB3B7B" w:rsidRPr="00944C8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B3B7B" w:rsidRDefault="00EB3B7B" w:rsidP="007F6376">
            <w:pPr>
              <w:pStyle w:val="Achievement"/>
              <w:numPr>
                <w:ilvl w:val="0"/>
                <w:numId w:val="0"/>
              </w:numPr>
              <w:rPr>
                <w:i/>
                <w:sz w:val="16"/>
                <w:szCs w:val="16"/>
              </w:rPr>
            </w:pPr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</w:p>
          <w:p w:rsidR="00F92ECB" w:rsidRPr="00F92ECB" w:rsidRDefault="00F92ECB" w:rsidP="007F6376">
            <w:pPr>
              <w:rPr>
                <w:b/>
                <w:i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92ECB">
                  <w:rPr>
                    <w:b/>
                    <w:i/>
                    <w:sz w:val="16"/>
                    <w:szCs w:val="16"/>
                  </w:rPr>
                  <w:t>Ontario</w:t>
                </w:r>
              </w:smartTag>
              <w:r w:rsidRPr="00F92ECB">
                <w:rPr>
                  <w:b/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92ECB">
                  <w:rPr>
                    <w:b/>
                    <w:i/>
                    <w:sz w:val="16"/>
                    <w:szCs w:val="16"/>
                  </w:rPr>
                  <w:t>College</w:t>
                </w:r>
              </w:smartTag>
            </w:smartTag>
            <w:r w:rsidRPr="00F92ECB">
              <w:rPr>
                <w:b/>
                <w:i/>
                <w:sz w:val="16"/>
                <w:szCs w:val="16"/>
              </w:rPr>
              <w:t xml:space="preserve"> of Art &amp; Design</w:t>
            </w:r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sz w:val="16"/>
                    <w:szCs w:val="16"/>
                  </w:rPr>
                  <w:t xml:space="preserve">115 </w:t>
                </w:r>
                <w:proofErr w:type="spellStart"/>
                <w:r>
                  <w:rPr>
                    <w:i/>
                    <w:sz w:val="16"/>
                    <w:szCs w:val="16"/>
                  </w:rPr>
                  <w:t>McCaul</w:t>
                </w:r>
                <w:proofErr w:type="spellEnd"/>
                <w:r>
                  <w:rPr>
                    <w:i/>
                    <w:sz w:val="16"/>
                    <w:szCs w:val="16"/>
                  </w:rPr>
                  <w:t xml:space="preserve"> St</w:t>
                </w:r>
              </w:smartTag>
            </w:smartTag>
            <w:r>
              <w:rPr>
                <w:i/>
                <w:sz w:val="16"/>
                <w:szCs w:val="16"/>
              </w:rPr>
              <w:t>.</w:t>
            </w:r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16"/>
                    <w:szCs w:val="16"/>
                  </w:rPr>
                  <w:t>Toronto</w:t>
                </w:r>
              </w:smartTag>
              <w:r>
                <w:rPr>
                  <w:i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i/>
                    <w:sz w:val="16"/>
                    <w:szCs w:val="16"/>
                  </w:rPr>
                  <w:t>Ontario</w:t>
                </w:r>
              </w:smartTag>
            </w:smartTag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Louis </w:t>
            </w:r>
            <w:proofErr w:type="spellStart"/>
            <w:r>
              <w:rPr>
                <w:i/>
                <w:sz w:val="16"/>
                <w:szCs w:val="16"/>
              </w:rPr>
              <w:t>Toromoreno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lastRenderedPageBreak/>
              <w:t>(Manager</w:t>
            </w:r>
            <w:r w:rsidR="00FD1572">
              <w:rPr>
                <w:i/>
                <w:sz w:val="16"/>
                <w:szCs w:val="16"/>
              </w:rPr>
              <w:t>, Campus Services &amp; Security</w:t>
            </w:r>
            <w:r>
              <w:rPr>
                <w:i/>
                <w:sz w:val="16"/>
                <w:szCs w:val="16"/>
              </w:rPr>
              <w:t>)</w:t>
            </w:r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(416)977-6000 ext. 622</w:t>
            </w:r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</w:p>
          <w:p w:rsidR="00F92ECB" w:rsidRDefault="00F92ECB" w:rsidP="007F6376">
            <w:pPr>
              <w:rPr>
                <w:i/>
                <w:sz w:val="16"/>
                <w:szCs w:val="16"/>
              </w:rPr>
            </w:pPr>
          </w:p>
          <w:p w:rsidR="00FD1572" w:rsidRDefault="00FD1572" w:rsidP="007F6376">
            <w:pPr>
              <w:rPr>
                <w:i/>
                <w:sz w:val="16"/>
                <w:szCs w:val="16"/>
              </w:rPr>
            </w:pPr>
          </w:p>
          <w:p w:rsidR="00003CC9" w:rsidRDefault="00003CC9" w:rsidP="007F6376">
            <w:pPr>
              <w:rPr>
                <w:i/>
                <w:sz w:val="16"/>
                <w:szCs w:val="16"/>
              </w:rPr>
            </w:pPr>
          </w:p>
          <w:p w:rsidR="00003CC9" w:rsidRPr="00F37922" w:rsidRDefault="00003CC9" w:rsidP="00F3792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iCs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F37922">
                  <w:rPr>
                    <w:i/>
                    <w:iCs/>
                    <w:sz w:val="16"/>
                    <w:szCs w:val="16"/>
                  </w:rPr>
                  <w:t>401 Richmond St</w:t>
                </w:r>
              </w:smartTag>
            </w:smartTag>
            <w:r w:rsidRPr="00F37922">
              <w:rPr>
                <w:i/>
                <w:iCs/>
                <w:sz w:val="16"/>
                <w:szCs w:val="16"/>
              </w:rPr>
              <w:t>.</w:t>
            </w:r>
          </w:p>
          <w:p w:rsidR="00003CC9" w:rsidRPr="00F37922" w:rsidRDefault="00003CC9" w:rsidP="00F3792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i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F37922">
                  <w:rPr>
                    <w:i/>
                    <w:iCs/>
                    <w:sz w:val="16"/>
                    <w:szCs w:val="16"/>
                  </w:rPr>
                  <w:t>Toronto</w:t>
                </w:r>
              </w:smartTag>
              <w:r w:rsidRPr="00F37922">
                <w:rPr>
                  <w:i/>
                  <w:iCs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F37922">
                  <w:rPr>
                    <w:i/>
                    <w:iCs/>
                    <w:sz w:val="16"/>
                    <w:szCs w:val="16"/>
                  </w:rPr>
                  <w:t>Ontario</w:t>
                </w:r>
              </w:smartTag>
            </w:smartTag>
          </w:p>
          <w:p w:rsidR="00003CC9" w:rsidRPr="00F37922" w:rsidRDefault="00003CC9" w:rsidP="00F3792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F37922">
              <w:rPr>
                <w:i/>
                <w:iCs/>
                <w:sz w:val="16"/>
                <w:szCs w:val="16"/>
              </w:rPr>
              <w:t>Michael Page (</w:t>
            </w:r>
            <w:r w:rsidR="00D35BD3" w:rsidRPr="00F37922">
              <w:rPr>
                <w:i/>
                <w:iCs/>
                <w:sz w:val="16"/>
                <w:szCs w:val="16"/>
              </w:rPr>
              <w:t xml:space="preserve">Director, </w:t>
            </w:r>
            <w:r w:rsidR="0011176F" w:rsidRPr="00F37922">
              <w:rPr>
                <w:i/>
                <w:iCs/>
                <w:sz w:val="16"/>
                <w:szCs w:val="16"/>
              </w:rPr>
              <w:t>O</w:t>
            </w:r>
            <w:r w:rsidR="002E4CB8">
              <w:rPr>
                <w:i/>
                <w:iCs/>
                <w:sz w:val="16"/>
                <w:szCs w:val="16"/>
              </w:rPr>
              <w:t>.</w:t>
            </w:r>
            <w:r w:rsidR="0011176F" w:rsidRPr="00F37922">
              <w:rPr>
                <w:i/>
                <w:iCs/>
                <w:sz w:val="16"/>
                <w:szCs w:val="16"/>
              </w:rPr>
              <w:t>C</w:t>
            </w:r>
            <w:r w:rsidR="002E4CB8">
              <w:rPr>
                <w:i/>
                <w:iCs/>
                <w:sz w:val="16"/>
                <w:szCs w:val="16"/>
              </w:rPr>
              <w:t>.A.</w:t>
            </w:r>
            <w:r w:rsidR="0011176F" w:rsidRPr="00F37922">
              <w:rPr>
                <w:i/>
                <w:iCs/>
                <w:sz w:val="16"/>
                <w:szCs w:val="16"/>
              </w:rPr>
              <w:t>D</w:t>
            </w:r>
            <w:r w:rsidR="002E4CB8">
              <w:rPr>
                <w:i/>
                <w:iCs/>
                <w:sz w:val="16"/>
                <w:szCs w:val="16"/>
              </w:rPr>
              <w:t>.</w:t>
            </w:r>
            <w:r w:rsidR="0011176F" w:rsidRPr="00F37922">
              <w:rPr>
                <w:i/>
                <w:iCs/>
                <w:sz w:val="16"/>
                <w:szCs w:val="16"/>
              </w:rPr>
              <w:t xml:space="preserve"> </w:t>
            </w:r>
            <w:r w:rsidRPr="00F37922">
              <w:rPr>
                <w:i/>
                <w:iCs/>
                <w:sz w:val="16"/>
                <w:szCs w:val="16"/>
              </w:rPr>
              <w:t>Professor)</w:t>
            </w:r>
          </w:p>
          <w:p w:rsidR="00003CC9" w:rsidRDefault="00AF2874" w:rsidP="00F3792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(416)599</w:t>
            </w:r>
            <w:r w:rsidR="0011176F" w:rsidRPr="00F37922"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</w:rPr>
              <w:t>9332</w:t>
            </w:r>
          </w:p>
          <w:p w:rsidR="00FD1572" w:rsidRDefault="00FD1572" w:rsidP="00F3792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iCs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FD1572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16"/>
                <w:szCs w:val="16"/>
              </w:rPr>
            </w:pPr>
          </w:p>
          <w:p w:rsidR="00FD1572" w:rsidRDefault="00FD1572" w:rsidP="00B022E4"/>
        </w:tc>
        <w:tc>
          <w:tcPr>
            <w:tcW w:w="8490" w:type="dxa"/>
          </w:tcPr>
          <w:p w:rsidR="00F92ECB" w:rsidRDefault="00F92ECB" w:rsidP="005A1C39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</w:p>
          <w:p w:rsidR="00F92ECB" w:rsidRDefault="00F92ECB" w:rsidP="00F92ECB">
            <w:pPr>
              <w:pStyle w:val="CompanyNameOne"/>
              <w:ind w:firstLine="0"/>
            </w:pPr>
            <w:r>
              <w:rPr>
                <w:sz w:val="16"/>
                <w:szCs w:val="16"/>
              </w:rPr>
              <w:t>2007</w:t>
            </w:r>
            <w:r>
              <w:tab/>
            </w:r>
            <w:r>
              <w:rPr>
                <w:b/>
                <w:i/>
              </w:rPr>
              <w:t>Campus Services &amp; Security</w:t>
            </w:r>
            <w:r w:rsidR="00FD1572">
              <w:rPr>
                <w:b/>
                <w:i/>
              </w:rPr>
              <w:t xml:space="preserve"> / O.C.A.D.</w:t>
            </w:r>
            <w:r>
              <w:tab/>
            </w:r>
          </w:p>
          <w:p w:rsidR="00F92ECB" w:rsidRPr="00FD1572" w:rsidRDefault="00631096" w:rsidP="00F92ECB">
            <w:pPr>
              <w:pStyle w:val="JobTitle"/>
            </w:pPr>
            <w:r>
              <w:t>Graphic Designer</w:t>
            </w:r>
          </w:p>
          <w:p w:rsidR="00F92ECB" w:rsidRDefault="00F92ECB" w:rsidP="00F92ECB">
            <w:pPr>
              <w:pStyle w:val="Achievement"/>
            </w:pPr>
            <w:r w:rsidRPr="004D2F6D">
              <w:rPr>
                <w:rFonts w:cs="Arial"/>
              </w:rPr>
              <w:t>Worked in a self-dire</w:t>
            </w:r>
            <w:r w:rsidR="00466EE9">
              <w:rPr>
                <w:rFonts w:cs="Arial"/>
              </w:rPr>
              <w:t xml:space="preserve">cted, task-oriented position completing a diverse range of graphic </w:t>
            </w:r>
            <w:r w:rsidR="00466EE9">
              <w:rPr>
                <w:rFonts w:cs="Arial"/>
              </w:rPr>
              <w:lastRenderedPageBreak/>
              <w:t>design projects for OCAD’s Campus Services and Security</w:t>
            </w:r>
          </w:p>
          <w:p w:rsidR="00F92ECB" w:rsidRDefault="00466EE9" w:rsidP="00F92ECB">
            <w:pPr>
              <w:pStyle w:val="Achievement"/>
            </w:pPr>
            <w:r>
              <w:t>Gained professional project management</w:t>
            </w:r>
            <w:r w:rsidR="00F92ECB">
              <w:t xml:space="preserve"> skills, with</w:t>
            </w:r>
            <w:r>
              <w:t xml:space="preserve"> special attention to</w:t>
            </w:r>
            <w:r w:rsidR="00F92ECB">
              <w:t xml:space="preserve"> deta</w:t>
            </w:r>
            <w:r>
              <w:t>il</w:t>
            </w:r>
            <w:r w:rsidR="00F92ECB">
              <w:t xml:space="preserve"> and </w:t>
            </w:r>
            <w:r>
              <w:t>adopting specific graphic design standards of OCAD.</w:t>
            </w:r>
          </w:p>
          <w:p w:rsidR="00F92ECB" w:rsidRDefault="00F92ECB" w:rsidP="00FD1572">
            <w:pPr>
              <w:pStyle w:val="Achievement"/>
            </w:pPr>
            <w:r>
              <w:t xml:space="preserve">Ability to keep accurate and detailed record of </w:t>
            </w:r>
            <w:r w:rsidR="00466EE9">
              <w:t>tasks and workflow in correspondence with the manager</w:t>
            </w:r>
            <w:r>
              <w:t>,</w:t>
            </w:r>
            <w:r w:rsidR="00466EE9">
              <w:t xml:space="preserve"> </w:t>
            </w:r>
            <w:proofErr w:type="gramStart"/>
            <w:r w:rsidR="00466EE9">
              <w:t>conform</w:t>
            </w:r>
            <w:proofErr w:type="gramEnd"/>
            <w:r w:rsidR="00466EE9">
              <w:t xml:space="preserve"> to</w:t>
            </w:r>
            <w:r>
              <w:t xml:space="preserve"> legal protocols</w:t>
            </w:r>
            <w:r w:rsidR="00466EE9">
              <w:t xml:space="preserve"> of sensitive information,</w:t>
            </w:r>
            <w:r>
              <w:t xml:space="preserve"> and </w:t>
            </w:r>
            <w:r w:rsidR="00466EE9">
              <w:t>respond to requirements for multi-tasking operations and problem-solving opportunities.</w:t>
            </w:r>
          </w:p>
          <w:p w:rsidR="00FD1572" w:rsidRPr="00FD1572" w:rsidRDefault="00FD1572" w:rsidP="00FD1572">
            <w:pPr>
              <w:pStyle w:val="Achievement"/>
              <w:numPr>
                <w:ilvl w:val="0"/>
                <w:numId w:val="0"/>
              </w:numPr>
            </w:pPr>
          </w:p>
          <w:p w:rsidR="0075290D" w:rsidRDefault="00E41E8F" w:rsidP="0075290D">
            <w:pPr>
              <w:pStyle w:val="CompanyName"/>
            </w:pPr>
            <w:r>
              <w:rPr>
                <w:sz w:val="16"/>
                <w:szCs w:val="16"/>
              </w:rPr>
              <w:t>2003</w:t>
            </w:r>
            <w:r w:rsidR="0075290D">
              <w:rPr>
                <w:sz w:val="16"/>
                <w:szCs w:val="16"/>
              </w:rPr>
              <w:t>-2005</w:t>
            </w:r>
            <w:r w:rsidR="0075290D">
              <w:tab/>
            </w:r>
            <w:proofErr w:type="spellStart"/>
            <w:r>
              <w:rPr>
                <w:b/>
                <w:i/>
              </w:rPr>
              <w:t>Photonix</w:t>
            </w:r>
            <w:proofErr w:type="spellEnd"/>
            <w:r>
              <w:rPr>
                <w:b/>
                <w:i/>
              </w:rPr>
              <w:t xml:space="preserve"> Imaging / O</w:t>
            </w:r>
            <w:r w:rsidR="00F375E4">
              <w:rPr>
                <w:b/>
                <w:i/>
              </w:rPr>
              <w:t>.</w:t>
            </w:r>
            <w:r>
              <w:rPr>
                <w:b/>
                <w:i/>
              </w:rPr>
              <w:t>C</w:t>
            </w:r>
            <w:r w:rsidR="00F375E4">
              <w:rPr>
                <w:b/>
                <w:i/>
              </w:rPr>
              <w:t>.</w:t>
            </w:r>
            <w:r>
              <w:rPr>
                <w:b/>
                <w:i/>
              </w:rPr>
              <w:t>A</w:t>
            </w:r>
            <w:r w:rsidR="00F375E4">
              <w:rPr>
                <w:b/>
                <w:i/>
              </w:rPr>
              <w:t>.</w:t>
            </w:r>
            <w:r>
              <w:rPr>
                <w:b/>
                <w:i/>
              </w:rPr>
              <w:t>D</w:t>
            </w:r>
            <w:r w:rsidR="00F375E4">
              <w:rPr>
                <w:b/>
                <w:i/>
              </w:rPr>
              <w:t>.</w:t>
            </w:r>
            <w:r w:rsidR="0075290D">
              <w:tab/>
            </w:r>
          </w:p>
          <w:p w:rsidR="00E41E8F" w:rsidRPr="00E41E8F" w:rsidRDefault="00E41E8F" w:rsidP="00E41E8F">
            <w:pPr>
              <w:pStyle w:val="JobTitle"/>
              <w:rPr>
                <w:rFonts w:cs="Arial"/>
              </w:rPr>
            </w:pPr>
            <w:r w:rsidRPr="00E41E8F">
              <w:rPr>
                <w:rFonts w:cs="Arial"/>
              </w:rPr>
              <w:t>Holography Lab Assistant</w:t>
            </w:r>
          </w:p>
          <w:p w:rsidR="00E41E8F" w:rsidRPr="00E41E8F" w:rsidRDefault="00E41E8F" w:rsidP="00E41E8F">
            <w:pPr>
              <w:pStyle w:val="Achievement"/>
              <w:rPr>
                <w:rFonts w:cs="Arial"/>
              </w:rPr>
            </w:pPr>
            <w:r w:rsidRPr="00E41E8F">
              <w:rPr>
                <w:rFonts w:cs="Arial"/>
              </w:rPr>
              <w:t xml:space="preserve">Supervised </w:t>
            </w:r>
            <w:r w:rsidR="00003CC9">
              <w:rPr>
                <w:rFonts w:cs="Arial"/>
              </w:rPr>
              <w:t xml:space="preserve">and assisted </w:t>
            </w:r>
            <w:r w:rsidRPr="00E41E8F">
              <w:rPr>
                <w:rFonts w:cs="Arial"/>
              </w:rPr>
              <w:t>students in process of producing holographic images.</w:t>
            </w:r>
          </w:p>
          <w:p w:rsidR="00FD1572" w:rsidRDefault="00E41E8F" w:rsidP="00FD1572">
            <w:pPr>
              <w:pStyle w:val="Achievement"/>
              <w:rPr>
                <w:rFonts w:cs="Arial"/>
              </w:rPr>
            </w:pPr>
            <w:r w:rsidRPr="00E41E8F">
              <w:rPr>
                <w:rFonts w:cs="Arial"/>
              </w:rPr>
              <w:t>Gained knowledge and technical skills to fluently operate the complex and sensitive procedures necessary to create excellent holograms.</w:t>
            </w:r>
          </w:p>
          <w:p w:rsidR="00FD1572" w:rsidRDefault="00FD1572" w:rsidP="00EE5226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</w:rPr>
            </w:pPr>
          </w:p>
          <w:p w:rsidR="008B1B93" w:rsidRDefault="008B1B93" w:rsidP="008B1B93">
            <w:pPr>
              <w:pStyle w:val="CompanyName"/>
            </w:pPr>
            <w:r>
              <w:rPr>
                <w:sz w:val="16"/>
                <w:szCs w:val="16"/>
              </w:rPr>
              <w:t>2002-2003</w:t>
            </w:r>
            <w:r>
              <w:tab/>
            </w:r>
            <w:r>
              <w:rPr>
                <w:b/>
                <w:i/>
              </w:rPr>
              <w:t>BITE Student Newspaper / O</w:t>
            </w:r>
            <w:r w:rsidR="00F375E4">
              <w:rPr>
                <w:b/>
                <w:i/>
              </w:rPr>
              <w:t>.</w:t>
            </w:r>
            <w:r>
              <w:rPr>
                <w:b/>
                <w:i/>
              </w:rPr>
              <w:t>C</w:t>
            </w:r>
            <w:r w:rsidR="00F375E4">
              <w:rPr>
                <w:b/>
                <w:i/>
              </w:rPr>
              <w:t>.</w:t>
            </w:r>
            <w:r>
              <w:rPr>
                <w:b/>
                <w:i/>
              </w:rPr>
              <w:t>A</w:t>
            </w:r>
            <w:r w:rsidR="00F375E4">
              <w:rPr>
                <w:b/>
                <w:i/>
              </w:rPr>
              <w:t>.</w:t>
            </w:r>
            <w:r>
              <w:rPr>
                <w:b/>
                <w:i/>
              </w:rPr>
              <w:t>D</w:t>
            </w:r>
            <w:r w:rsidR="00F375E4">
              <w:rPr>
                <w:b/>
                <w:i/>
              </w:rPr>
              <w:t>.</w:t>
            </w:r>
            <w:r>
              <w:tab/>
            </w:r>
          </w:p>
          <w:p w:rsidR="008B1B93" w:rsidRPr="00E41E8F" w:rsidRDefault="008B1B93" w:rsidP="008B1B93">
            <w:pPr>
              <w:pStyle w:val="JobTitle"/>
              <w:rPr>
                <w:rFonts w:cs="Arial"/>
              </w:rPr>
            </w:pPr>
            <w:r>
              <w:rPr>
                <w:rFonts w:cs="Arial"/>
              </w:rPr>
              <w:t>Associate Editor</w:t>
            </w:r>
          </w:p>
          <w:p w:rsidR="008B1B93" w:rsidRDefault="00D35BD3" w:rsidP="008B1B93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Acted in an i</w:t>
            </w:r>
            <w:r w:rsidR="008B1B93">
              <w:rPr>
                <w:rFonts w:cs="Arial"/>
              </w:rPr>
              <w:t>ntegral role as an organizer and managing journalist with BITE newspaper</w:t>
            </w:r>
            <w:r w:rsidR="008B1B93" w:rsidRPr="00E41E8F">
              <w:rPr>
                <w:rFonts w:cs="Arial"/>
              </w:rPr>
              <w:t>.</w:t>
            </w:r>
          </w:p>
          <w:p w:rsidR="008B1B93" w:rsidRPr="008B1B93" w:rsidRDefault="008B1B93" w:rsidP="008B1B93">
            <w:pPr>
              <w:pStyle w:val="Achievement"/>
              <w:rPr>
                <w:rFonts w:cs="Arial"/>
              </w:rPr>
            </w:pPr>
            <w:r>
              <w:t>Ability to communicate effectively in a team setting and contribute to meetings creatively and logistically.</w:t>
            </w:r>
          </w:p>
          <w:p w:rsidR="003B19B0" w:rsidRPr="00B022E4" w:rsidRDefault="003B19B0" w:rsidP="00B022E4">
            <w:pPr>
              <w:pStyle w:val="Achievement"/>
              <w:rPr>
                <w:rFonts w:cs="Arial"/>
              </w:rPr>
            </w:pPr>
            <w:r>
              <w:t>Keen sense of time-management, ability to meet strict deadlines, as well as coordinating the tasks</w:t>
            </w:r>
            <w:r w:rsidR="008B1B93">
              <w:t xml:space="preserve"> </w:t>
            </w:r>
            <w:r>
              <w:t>of student journalists and external contributors.</w:t>
            </w:r>
            <w:r w:rsidR="00FD1572">
              <w:tab/>
            </w:r>
          </w:p>
        </w:tc>
      </w:tr>
      <w:tr w:rsidR="00704AE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04AE8" w:rsidRDefault="00704AE8" w:rsidP="005A1C39">
            <w:pPr>
              <w:pStyle w:val="SectionTitle"/>
            </w:pPr>
            <w:r>
              <w:lastRenderedPageBreak/>
              <w:t>Education</w:t>
            </w:r>
          </w:p>
          <w:p w:rsidR="003B19B0" w:rsidRDefault="003B19B0" w:rsidP="003B19B0"/>
          <w:p w:rsidR="003B19B0" w:rsidRPr="00AF2874" w:rsidRDefault="00AF2874" w:rsidP="00AF2874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iCs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AF2874">
                  <w:rPr>
                    <w:i/>
                    <w:iCs/>
                    <w:sz w:val="16"/>
                  </w:rPr>
                  <w:t xml:space="preserve">100 </w:t>
                </w:r>
                <w:proofErr w:type="spellStart"/>
                <w:r w:rsidRPr="00AF2874">
                  <w:rPr>
                    <w:i/>
                    <w:iCs/>
                    <w:sz w:val="16"/>
                  </w:rPr>
                  <w:t>McCaul</w:t>
                </w:r>
                <w:proofErr w:type="spellEnd"/>
                <w:r w:rsidRPr="00AF2874">
                  <w:rPr>
                    <w:i/>
                    <w:iCs/>
                    <w:sz w:val="16"/>
                  </w:rPr>
                  <w:t xml:space="preserve"> St</w:t>
                </w:r>
              </w:smartTag>
            </w:smartTag>
            <w:r w:rsidRPr="00AF2874">
              <w:rPr>
                <w:i/>
                <w:iCs/>
                <w:sz w:val="16"/>
              </w:rPr>
              <w:t>.</w:t>
            </w:r>
          </w:p>
          <w:p w:rsidR="00AF2874" w:rsidRPr="00AF2874" w:rsidRDefault="00AF2874" w:rsidP="00AF2874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iCs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AF2874">
                  <w:rPr>
                    <w:i/>
                    <w:iCs/>
                    <w:sz w:val="16"/>
                  </w:rPr>
                  <w:t>Toronto</w:t>
                </w:r>
              </w:smartTag>
              <w:r w:rsidRPr="00AF2874">
                <w:rPr>
                  <w:i/>
                  <w:iCs/>
                  <w:sz w:val="16"/>
                </w:rPr>
                <w:t xml:space="preserve">, </w:t>
              </w:r>
              <w:smartTag w:uri="urn:schemas-microsoft-com:office:smarttags" w:element="State">
                <w:r w:rsidRPr="00AF2874">
                  <w:rPr>
                    <w:i/>
                    <w:iCs/>
                    <w:sz w:val="16"/>
                  </w:rPr>
                  <w:t>Ontario</w:t>
                </w:r>
              </w:smartTag>
            </w:smartTag>
          </w:p>
          <w:p w:rsidR="00AF2874" w:rsidRPr="00AF2874" w:rsidRDefault="00AF2874" w:rsidP="00AF2874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iCs/>
                <w:sz w:val="16"/>
              </w:rPr>
            </w:pPr>
            <w:r w:rsidRPr="00AF2874">
              <w:rPr>
                <w:i/>
                <w:iCs/>
                <w:sz w:val="16"/>
              </w:rPr>
              <w:t>(416)977-6000</w:t>
            </w:r>
          </w:p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Pr="00AF2874" w:rsidRDefault="00AF2874" w:rsidP="00AF2874">
            <w:pPr>
              <w:pStyle w:val="Achievement"/>
              <w:numPr>
                <w:ilvl w:val="0"/>
                <w:numId w:val="0"/>
              </w:numPr>
              <w:rPr>
                <w:i/>
                <w:iCs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iCs/>
                    <w:sz w:val="16"/>
                    <w:szCs w:val="16"/>
                  </w:rPr>
                  <w:t>231 Grand River St. N.</w:t>
                </w:r>
              </w:smartTag>
            </w:smartTag>
          </w:p>
          <w:p w:rsidR="00AF2874" w:rsidRPr="00AF2874" w:rsidRDefault="00AF2874" w:rsidP="00AF2874">
            <w:pPr>
              <w:pStyle w:val="Achievement"/>
              <w:numPr>
                <w:ilvl w:val="0"/>
                <w:numId w:val="0"/>
              </w:numPr>
              <w:rPr>
                <w:i/>
                <w:i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AF2874">
                  <w:rPr>
                    <w:i/>
                    <w:iCs/>
                    <w:sz w:val="16"/>
                    <w:szCs w:val="16"/>
                  </w:rPr>
                  <w:t>Paris</w:t>
                </w:r>
              </w:smartTag>
              <w:r w:rsidRPr="00AF2874">
                <w:rPr>
                  <w:i/>
                  <w:iCs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AF2874">
                  <w:rPr>
                    <w:i/>
                    <w:iCs/>
                    <w:sz w:val="16"/>
                    <w:szCs w:val="16"/>
                  </w:rPr>
                  <w:t>Ontario</w:t>
                </w:r>
              </w:smartTag>
            </w:smartTag>
          </w:p>
          <w:p w:rsidR="00AF2874" w:rsidRPr="00AF2874" w:rsidRDefault="00AF2874" w:rsidP="00AF2874">
            <w:pPr>
              <w:pStyle w:val="Achievement"/>
              <w:numPr>
                <w:ilvl w:val="0"/>
                <w:numId w:val="0"/>
              </w:numPr>
              <w:rPr>
                <w:i/>
                <w:iCs/>
                <w:sz w:val="16"/>
                <w:szCs w:val="16"/>
              </w:rPr>
            </w:pPr>
            <w:r w:rsidRPr="00AF2874">
              <w:rPr>
                <w:i/>
                <w:iCs/>
                <w:sz w:val="16"/>
                <w:szCs w:val="16"/>
              </w:rPr>
              <w:t>(519)442-4477</w:t>
            </w:r>
          </w:p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3B19B0" w:rsidRDefault="003B19B0" w:rsidP="003B19B0"/>
          <w:p w:rsidR="00131000" w:rsidRDefault="00131000" w:rsidP="003B19B0">
            <w:pPr>
              <w:rPr>
                <w:rFonts w:ascii="Arial Black" w:hAnsi="Arial Black"/>
              </w:rPr>
            </w:pPr>
          </w:p>
          <w:p w:rsidR="003B19B0" w:rsidRPr="005A1C39" w:rsidRDefault="005A1C39" w:rsidP="003B19B0">
            <w:pPr>
              <w:rPr>
                <w:rFonts w:ascii="Arial Black" w:hAnsi="Arial Black"/>
              </w:rPr>
            </w:pPr>
            <w:r w:rsidRPr="005A1C39">
              <w:rPr>
                <w:rFonts w:ascii="Arial Black" w:hAnsi="Arial Black"/>
              </w:rPr>
              <w:t>Special</w:t>
            </w:r>
            <w:r>
              <w:rPr>
                <w:rFonts w:ascii="Arial Black" w:hAnsi="Arial Black"/>
              </w:rPr>
              <w:t xml:space="preserve"> Training</w:t>
            </w:r>
          </w:p>
        </w:tc>
        <w:tc>
          <w:tcPr>
            <w:tcW w:w="8490" w:type="dxa"/>
          </w:tcPr>
          <w:p w:rsidR="00704AE8" w:rsidRDefault="00704AE8" w:rsidP="007F6376">
            <w:pPr>
              <w:pStyle w:val="Institutio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  <w:r w:rsidRPr="007210B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200</w:t>
            </w:r>
            <w:r w:rsidR="00F92ECB">
              <w:rPr>
                <w:sz w:val="16"/>
                <w:szCs w:val="16"/>
              </w:rPr>
              <w:t>8</w:t>
            </w:r>
            <w:r>
              <w:tab/>
            </w:r>
            <w:r w:rsidRPr="008B319C">
              <w:rPr>
                <w:b/>
                <w:i/>
              </w:rPr>
              <w:t xml:space="preserve">Ontario </w:t>
            </w:r>
            <w:smartTag w:uri="urn:schemas-microsoft-com:office:smarttags" w:element="place">
              <w:smartTag w:uri="urn:schemas-microsoft-com:office:smarttags" w:element="PlaceType">
                <w:r w:rsidRPr="008B319C">
                  <w:rPr>
                    <w:b/>
                    <w:i/>
                  </w:rPr>
                  <w:t>College</w:t>
                </w:r>
              </w:smartTag>
              <w:r w:rsidRPr="008B319C">
                <w:rPr>
                  <w:b/>
                  <w:i/>
                </w:rPr>
                <w:t xml:space="preserve"> of </w:t>
              </w:r>
              <w:smartTag w:uri="urn:schemas-microsoft-com:office:smarttags" w:element="PlaceName">
                <w:r w:rsidRPr="008B319C">
                  <w:rPr>
                    <w:b/>
                    <w:i/>
                  </w:rPr>
                  <w:t>Art</w:t>
                </w:r>
              </w:smartTag>
            </w:smartTag>
            <w:r w:rsidRPr="008B319C">
              <w:rPr>
                <w:b/>
                <w:i/>
              </w:rPr>
              <w:t xml:space="preserve"> &amp; Design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Toronto</w:t>
                </w:r>
              </w:smartTag>
              <w:r w:rsidRPr="007210BE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ON</w:t>
                </w:r>
              </w:smartTag>
            </w:smartTag>
          </w:p>
          <w:p w:rsidR="00003CC9" w:rsidRDefault="00704AE8" w:rsidP="00003CC9">
            <w:pPr>
              <w:pStyle w:val="Achievement"/>
              <w:numPr>
                <w:ilvl w:val="0"/>
                <w:numId w:val="0"/>
              </w:numPr>
              <w:rPr>
                <w:i/>
              </w:rPr>
            </w:pPr>
            <w:r w:rsidRPr="007210BE">
              <w:rPr>
                <w:rFonts w:ascii="Arial Black" w:hAnsi="Arial Black" w:cs="Arial"/>
              </w:rPr>
              <w:t>Integrated Media</w:t>
            </w:r>
            <w:r>
              <w:rPr>
                <w:rFonts w:ascii="Arial Black" w:hAnsi="Arial Black" w:cs="Arial"/>
              </w:rPr>
              <w:t xml:space="preserve"> Program</w:t>
            </w:r>
            <w:r w:rsidR="00003CC9">
              <w:rPr>
                <w:rFonts w:ascii="Arial Black" w:hAnsi="Arial Black" w:cs="Arial"/>
              </w:rPr>
              <w:t xml:space="preserve">  </w:t>
            </w:r>
            <w:r w:rsidR="00003CC9">
              <w:rPr>
                <w:i/>
              </w:rPr>
              <w:t xml:space="preserve">                               </w:t>
            </w:r>
          </w:p>
          <w:p w:rsidR="00704AE8" w:rsidRPr="00003CC9" w:rsidRDefault="00003CC9" w:rsidP="00003CC9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="Arial"/>
              </w:rPr>
            </w:pPr>
            <w:r>
              <w:rPr>
                <w:i/>
              </w:rPr>
              <w:t>B</w:t>
            </w:r>
            <w:r w:rsidRPr="00003CC9">
              <w:rPr>
                <w:i/>
              </w:rPr>
              <w:t>achelor of Fine Arts Degree</w:t>
            </w:r>
          </w:p>
          <w:p w:rsidR="00704AE8" w:rsidRDefault="00704AE8" w:rsidP="007F6376">
            <w:pPr>
              <w:pStyle w:val="Achievement"/>
            </w:pPr>
            <w:r>
              <w:t>Familiarity and highly developed skill set in n</w:t>
            </w:r>
            <w:r w:rsidR="00003CC9">
              <w:t xml:space="preserve">ew media and digital art forms with high level of computer literacy, </w:t>
            </w:r>
            <w:r w:rsidR="0011176F">
              <w:t>professional design process, video &amp; animation technology, as well as trai</w:t>
            </w:r>
            <w:r w:rsidR="00F92ECB">
              <w:t>ning and skills in fabrication</w:t>
            </w:r>
            <w:r w:rsidR="005A1C39">
              <w:t>.</w:t>
            </w:r>
          </w:p>
          <w:p w:rsidR="0011176F" w:rsidRDefault="0011176F" w:rsidP="007F6376">
            <w:pPr>
              <w:pStyle w:val="Achievement"/>
            </w:pPr>
            <w:r>
              <w:t>Long-term involvement in traditional art forms of drawing, painting, sculpting and education of Art History, Design Methodology and New Media.</w:t>
            </w:r>
          </w:p>
          <w:p w:rsidR="002E4CB8" w:rsidRDefault="002E4CB8" w:rsidP="002E4CB8">
            <w:pPr>
              <w:pStyle w:val="Achievement"/>
              <w:numPr>
                <w:ilvl w:val="0"/>
                <w:numId w:val="0"/>
              </w:numPr>
            </w:pPr>
          </w:p>
          <w:p w:rsidR="003B19B0" w:rsidRDefault="003B19B0" w:rsidP="003B19B0">
            <w:pPr>
              <w:pStyle w:val="Institutio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  <w:r w:rsidRPr="007210B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2002</w:t>
            </w:r>
            <w:r>
              <w:tab/>
            </w:r>
            <w:r>
              <w:rPr>
                <w:b/>
                <w:i/>
              </w:rPr>
              <w:t>Paris District High School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Paris</w:t>
                </w:r>
              </w:smartTag>
              <w:r w:rsidRPr="007210BE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ON</w:t>
                </w:r>
              </w:smartTag>
            </w:smartTag>
          </w:p>
          <w:p w:rsidR="003B19B0" w:rsidRPr="00003CC9" w:rsidRDefault="003B19B0" w:rsidP="003B19B0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="Arial"/>
              </w:rPr>
            </w:pPr>
            <w:r>
              <w:rPr>
                <w:i/>
              </w:rPr>
              <w:t xml:space="preserve">Ontario Secondary Schools Diploma &amp;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Ontario</w:t>
                </w:r>
              </w:smartTag>
            </w:smartTag>
            <w:r>
              <w:rPr>
                <w:i/>
              </w:rPr>
              <w:t xml:space="preserve"> Academic Credit</w:t>
            </w:r>
            <w:r w:rsidR="005A1C39">
              <w:rPr>
                <w:i/>
              </w:rPr>
              <w:t>s</w:t>
            </w:r>
          </w:p>
          <w:p w:rsidR="00B808AE" w:rsidRDefault="003B19B0" w:rsidP="003B19B0">
            <w:pPr>
              <w:pStyle w:val="Achievement"/>
            </w:pPr>
            <w:r>
              <w:t>Graduated with an 85% academic average in my OAC (grade 13) year, receiving</w:t>
            </w:r>
            <w:r w:rsidR="00D35BD3">
              <w:t xml:space="preserve"> the honor of </w:t>
            </w:r>
            <w:r>
              <w:t xml:space="preserve">the </w:t>
            </w:r>
            <w:r w:rsidRPr="005A1C39">
              <w:rPr>
                <w:b/>
              </w:rPr>
              <w:t>Visual Arts Award</w:t>
            </w:r>
            <w:r w:rsidR="005A1C39">
              <w:t xml:space="preserve"> and an </w:t>
            </w:r>
            <w:r w:rsidR="005A1C39" w:rsidRPr="00D35BD3">
              <w:rPr>
                <w:b/>
              </w:rPr>
              <w:t xml:space="preserve">Ontario </w:t>
            </w:r>
            <w:r w:rsidR="005A1C39">
              <w:rPr>
                <w:b/>
              </w:rPr>
              <w:t>Aim for the Top Scholarship</w:t>
            </w:r>
            <w:r w:rsidR="005A1C39">
              <w:t>.</w:t>
            </w:r>
          </w:p>
          <w:p w:rsidR="003B19B0" w:rsidRDefault="005A1C39" w:rsidP="003B19B0">
            <w:pPr>
              <w:pStyle w:val="Achievement"/>
            </w:pPr>
            <w:r>
              <w:rPr>
                <w:bCs/>
              </w:rPr>
              <w:t xml:space="preserve">Co-founded and Co-managed the </w:t>
            </w:r>
            <w:smartTag w:uri="urn:schemas-microsoft-com:office:smarttags" w:element="place">
              <w:smartTag w:uri="urn:schemas-microsoft-com:office:smarttags" w:element="PlaceName">
                <w:r w:rsidR="003B19B0">
                  <w:rPr>
                    <w:b/>
                    <w:bCs/>
                  </w:rPr>
                  <w:t>Paris</w:t>
                </w:r>
              </w:smartTag>
              <w:r w:rsidR="003B19B0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="003B19B0">
                  <w:rPr>
                    <w:b/>
                    <w:bCs/>
                  </w:rPr>
                  <w:t>District</w:t>
                </w:r>
              </w:smartTag>
              <w:r w:rsidR="003B19B0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="003B19B0">
                  <w:rPr>
                    <w:b/>
                    <w:bCs/>
                  </w:rPr>
                  <w:t>High School</w:t>
                </w:r>
              </w:smartTag>
            </w:smartTag>
            <w:r w:rsidR="003B19B0">
              <w:rPr>
                <w:b/>
                <w:bCs/>
              </w:rPr>
              <w:t xml:space="preserve"> newspaper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acting as</w:t>
            </w:r>
            <w:r w:rsidR="003B19B0">
              <w:rPr>
                <w:b/>
                <w:bCs/>
              </w:rPr>
              <w:t xml:space="preserve"> Co-Editor/Layout Designer/etc.</w:t>
            </w:r>
            <w:r w:rsidR="003B19B0">
              <w:t xml:space="preserve"> (Grade 12 and OAC)</w:t>
            </w:r>
            <w:r>
              <w:t>.</w:t>
            </w:r>
          </w:p>
          <w:p w:rsidR="00FF0357" w:rsidRDefault="005A1C39" w:rsidP="00FF0357">
            <w:pPr>
              <w:pStyle w:val="Achievement"/>
            </w:pPr>
            <w:r>
              <w:t xml:space="preserve">Acted as </w:t>
            </w:r>
            <w:smartTag w:uri="urn:schemas-microsoft-com:office:smarttags" w:element="place">
              <w:smartTag w:uri="urn:schemas-microsoft-com:office:smarttags" w:element="PlaceName">
                <w:r>
                  <w:t>Paris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District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 xml:space="preserve"> yearbook </w:t>
            </w:r>
            <w:r>
              <w:rPr>
                <w:b/>
                <w:bCs/>
              </w:rPr>
              <w:t>Art Director/Designer</w:t>
            </w:r>
            <w:r>
              <w:t xml:space="preserve"> during OAC year and</w:t>
            </w:r>
            <w:r w:rsidR="003B19B0">
              <w:t xml:space="preserve"> </w:t>
            </w:r>
            <w:r w:rsidR="003B19B0">
              <w:rPr>
                <w:b/>
                <w:bCs/>
              </w:rPr>
              <w:t>Art Editor</w:t>
            </w:r>
            <w:r w:rsidR="003B19B0">
              <w:t xml:space="preserve"> (</w:t>
            </w:r>
            <w:r>
              <w:t xml:space="preserve">primary </w:t>
            </w:r>
            <w:r w:rsidR="003B19B0">
              <w:t>leader</w:t>
            </w:r>
            <w:r>
              <w:t>ship</w:t>
            </w:r>
            <w:r w:rsidR="003B19B0">
              <w:t xml:space="preserve"> pos</w:t>
            </w:r>
            <w:r>
              <w:t>ition) in Grade 12</w:t>
            </w:r>
            <w:r w:rsidR="003B19B0">
              <w:t>.</w:t>
            </w:r>
            <w:r w:rsidR="00FF0357">
              <w:t xml:space="preserve"> Excelled in courses and studies while participating in sport teams, and student groups.</w:t>
            </w:r>
          </w:p>
          <w:p w:rsidR="003B19B0" w:rsidRDefault="00FF0357" w:rsidP="003B19B0">
            <w:pPr>
              <w:pStyle w:val="Achievement"/>
            </w:pPr>
            <w:r>
              <w:t>Activ</w:t>
            </w:r>
            <w:r w:rsidR="00131000">
              <w:t xml:space="preserve">e involvement in school athletics, including basketball, volleyball and track &amp; field.  </w:t>
            </w:r>
            <w:smartTag w:uri="urn:schemas-microsoft-com:office:smarttags" w:element="place">
              <w:smartTag w:uri="urn:schemas-microsoft-com:office:smarttags" w:element="PlaceName">
                <w:r w:rsidR="00131000">
                  <w:t>Paris</w:t>
                </w:r>
              </w:smartTag>
              <w:r w:rsidR="00131000">
                <w:t xml:space="preserve"> </w:t>
              </w:r>
              <w:smartTag w:uri="urn:schemas-microsoft-com:office:smarttags" w:element="PlaceType">
                <w:r w:rsidR="00131000">
                  <w:t>District</w:t>
                </w:r>
              </w:smartTag>
              <w:r w:rsidR="00131000">
                <w:t xml:space="preserve"> </w:t>
              </w:r>
              <w:smartTag w:uri="urn:schemas-microsoft-com:office:smarttags" w:element="PlaceType">
                <w:r w:rsidR="00131000">
                  <w:t>High School</w:t>
                </w:r>
              </w:smartTag>
            </w:smartTag>
            <w:r w:rsidR="00131000">
              <w:t xml:space="preserve"> record in 400m run and long jump.</w:t>
            </w:r>
          </w:p>
          <w:p w:rsidR="00131000" w:rsidRDefault="00131000" w:rsidP="00B808AE">
            <w:pPr>
              <w:rPr>
                <w:spacing w:val="-5"/>
              </w:rPr>
            </w:pPr>
          </w:p>
          <w:p w:rsidR="00131000" w:rsidRDefault="00131000" w:rsidP="00B808AE"/>
          <w:p w:rsidR="00667E3F" w:rsidRDefault="00FF0357" w:rsidP="00F92ECB">
            <w:r>
              <w:t xml:space="preserve">2004 – </w:t>
            </w:r>
            <w:r w:rsidRPr="00FF0357">
              <w:rPr>
                <w:b/>
              </w:rPr>
              <w:t>Ent</w:t>
            </w:r>
            <w:r>
              <w:rPr>
                <w:b/>
              </w:rPr>
              <w:t>r</w:t>
            </w:r>
            <w:r w:rsidRPr="00FF0357">
              <w:rPr>
                <w:b/>
              </w:rPr>
              <w:t>epreneurs Business Training</w:t>
            </w:r>
            <w:r>
              <w:t xml:space="preserve"> Program certificate</w:t>
            </w:r>
          </w:p>
        </w:tc>
      </w:tr>
    </w:tbl>
    <w:p w:rsidR="006F340B" w:rsidRDefault="006F340B" w:rsidP="006F340B">
      <w:pPr>
        <w:rPr>
          <w:rFonts w:cs="Arial"/>
        </w:rPr>
      </w:pPr>
    </w:p>
    <w:p w:rsidR="006F340B" w:rsidRPr="006F340B" w:rsidRDefault="006F340B" w:rsidP="007A3948">
      <w:pPr>
        <w:rPr>
          <w:rFonts w:cs="Arial"/>
          <w:sz w:val="28"/>
        </w:rPr>
      </w:pPr>
    </w:p>
    <w:sectPr w:rsidR="006F340B" w:rsidRPr="006F340B" w:rsidSect="00FD1572">
      <w:headerReference w:type="first" r:id="rId10"/>
      <w:pgSz w:w="12240" w:h="15840"/>
      <w:pgMar w:top="374" w:right="1065" w:bottom="747" w:left="9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63" w:rsidRDefault="000F3A63">
      <w:r>
        <w:separator/>
      </w:r>
    </w:p>
  </w:endnote>
  <w:endnote w:type="continuationSeparator" w:id="0">
    <w:p w:rsidR="000F3A63" w:rsidRDefault="000F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63" w:rsidRDefault="000F3A63">
      <w:r>
        <w:separator/>
      </w:r>
    </w:p>
  </w:footnote>
  <w:footnote w:type="continuationSeparator" w:id="0">
    <w:p w:rsidR="000F3A63" w:rsidRDefault="000F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DE" w:rsidRDefault="00DE4ED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0C6"/>
    <w:multiLevelType w:val="hybridMultilevel"/>
    <w:tmpl w:val="52F88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40762"/>
    <w:multiLevelType w:val="hybridMultilevel"/>
    <w:tmpl w:val="A3FCA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69C66">
      <w:start w:val="4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7"/>
    <w:rsid w:val="00003CC9"/>
    <w:rsid w:val="000F3A63"/>
    <w:rsid w:val="0011176F"/>
    <w:rsid w:val="00131000"/>
    <w:rsid w:val="001532C4"/>
    <w:rsid w:val="00174F5C"/>
    <w:rsid w:val="002456E6"/>
    <w:rsid w:val="00267A92"/>
    <w:rsid w:val="002D69AE"/>
    <w:rsid w:val="002E0C6C"/>
    <w:rsid w:val="002E4CB8"/>
    <w:rsid w:val="002F53E6"/>
    <w:rsid w:val="00314DB1"/>
    <w:rsid w:val="00325FEA"/>
    <w:rsid w:val="00340C01"/>
    <w:rsid w:val="00347CF5"/>
    <w:rsid w:val="003B19B0"/>
    <w:rsid w:val="003D78B1"/>
    <w:rsid w:val="00441177"/>
    <w:rsid w:val="00466EE9"/>
    <w:rsid w:val="004A2A78"/>
    <w:rsid w:val="004E58D9"/>
    <w:rsid w:val="0052514E"/>
    <w:rsid w:val="005A1C39"/>
    <w:rsid w:val="005B7347"/>
    <w:rsid w:val="00631096"/>
    <w:rsid w:val="006427AC"/>
    <w:rsid w:val="00667E3F"/>
    <w:rsid w:val="006B5F20"/>
    <w:rsid w:val="006E210B"/>
    <w:rsid w:val="006F340B"/>
    <w:rsid w:val="00704AE8"/>
    <w:rsid w:val="007210BE"/>
    <w:rsid w:val="0075290D"/>
    <w:rsid w:val="007A3948"/>
    <w:rsid w:val="007F6376"/>
    <w:rsid w:val="007F761F"/>
    <w:rsid w:val="00840593"/>
    <w:rsid w:val="008838DB"/>
    <w:rsid w:val="00897D22"/>
    <w:rsid w:val="008B1B93"/>
    <w:rsid w:val="008B319C"/>
    <w:rsid w:val="00944C83"/>
    <w:rsid w:val="00950B46"/>
    <w:rsid w:val="009809DA"/>
    <w:rsid w:val="00987A65"/>
    <w:rsid w:val="009E5AFA"/>
    <w:rsid w:val="00A36BAF"/>
    <w:rsid w:val="00A37731"/>
    <w:rsid w:val="00AF2874"/>
    <w:rsid w:val="00AF3088"/>
    <w:rsid w:val="00B00B50"/>
    <w:rsid w:val="00B022E4"/>
    <w:rsid w:val="00B17B09"/>
    <w:rsid w:val="00B430BC"/>
    <w:rsid w:val="00B45387"/>
    <w:rsid w:val="00B50A12"/>
    <w:rsid w:val="00B808AE"/>
    <w:rsid w:val="00BC7745"/>
    <w:rsid w:val="00C51E23"/>
    <w:rsid w:val="00CD1DED"/>
    <w:rsid w:val="00D1367A"/>
    <w:rsid w:val="00D35BD3"/>
    <w:rsid w:val="00D867B3"/>
    <w:rsid w:val="00DE4EDE"/>
    <w:rsid w:val="00E054B4"/>
    <w:rsid w:val="00E12523"/>
    <w:rsid w:val="00E1763A"/>
    <w:rsid w:val="00E361CD"/>
    <w:rsid w:val="00E41E8F"/>
    <w:rsid w:val="00E74141"/>
    <w:rsid w:val="00E76702"/>
    <w:rsid w:val="00EB3B7B"/>
    <w:rsid w:val="00EE5226"/>
    <w:rsid w:val="00F375E4"/>
    <w:rsid w:val="00F37922"/>
    <w:rsid w:val="00F64BE1"/>
    <w:rsid w:val="00F75C41"/>
    <w:rsid w:val="00F92ECB"/>
    <w:rsid w:val="00FA56B1"/>
    <w:rsid w:val="00FD1572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7B"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944C83"/>
    <w:pPr>
      <w:tabs>
        <w:tab w:val="left" w:pos="2190"/>
        <w:tab w:val="right" w:pos="6480"/>
      </w:tabs>
      <w:spacing w:before="240" w:after="40" w:line="220" w:lineRule="atLeast"/>
      <w:ind w:firstLine="15"/>
    </w:pPr>
  </w:style>
  <w:style w:type="paragraph" w:customStyle="1" w:styleId="CompanyNameOne">
    <w:name w:val="Company Name One"/>
    <w:basedOn w:val="CompanyName"/>
    <w:next w:val="Normal"/>
    <w:autoRedefine/>
    <w:rsid w:val="008B319C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7210BE"/>
    <w:pPr>
      <w:tabs>
        <w:tab w:val="left" w:pos="2160"/>
        <w:tab w:val="right" w:pos="6480"/>
      </w:tabs>
      <w:spacing w:before="240" w:after="60" w:line="220" w:lineRule="atLeast"/>
    </w:pPr>
    <w:rPr>
      <w:rFonts w:cs="Arial"/>
    </w:r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5A1C39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uiPriority w:val="99"/>
    <w:unhideWhenUsed/>
    <w:rsid w:val="004E5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7B"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944C83"/>
    <w:pPr>
      <w:tabs>
        <w:tab w:val="left" w:pos="2190"/>
        <w:tab w:val="right" w:pos="6480"/>
      </w:tabs>
      <w:spacing w:before="240" w:after="40" w:line="220" w:lineRule="atLeast"/>
      <w:ind w:firstLine="15"/>
    </w:pPr>
  </w:style>
  <w:style w:type="paragraph" w:customStyle="1" w:styleId="CompanyNameOne">
    <w:name w:val="Company Name One"/>
    <w:basedOn w:val="CompanyName"/>
    <w:next w:val="Normal"/>
    <w:autoRedefine/>
    <w:rsid w:val="008B319C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7210BE"/>
    <w:pPr>
      <w:tabs>
        <w:tab w:val="left" w:pos="2160"/>
        <w:tab w:val="right" w:pos="6480"/>
      </w:tabs>
      <w:spacing w:before="240" w:after="60" w:line="220" w:lineRule="atLeast"/>
    </w:pPr>
    <w:rPr>
      <w:rFonts w:cs="Arial"/>
    </w:r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5A1C39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uiPriority w:val="99"/>
    <w:unhideWhenUsed/>
    <w:rsid w:val="004E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nowbass.blogspot.com/2009/06/lost-found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imbo.ca/exhibitions/?id=155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14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5610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http://www.akimbo.ca/exhibitions/?id=15500</vt:lpwstr>
      </vt:variant>
      <vt:variant>
        <vt:lpwstr/>
      </vt:variant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http://minnowbass.blogspot.com/2009/06/lost-foundry.html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Norm Alman</dc:creator>
  <cp:lastModifiedBy>User</cp:lastModifiedBy>
  <cp:revision>8</cp:revision>
  <cp:lastPrinted>2006-05-25T20:52:00Z</cp:lastPrinted>
  <dcterms:created xsi:type="dcterms:W3CDTF">2011-01-19T08:43:00Z</dcterms:created>
  <dcterms:modified xsi:type="dcterms:W3CDTF">2011-01-19T08:57:00Z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